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E92D" w14:textId="77777777" w:rsidR="00BA0CBB" w:rsidRPr="00D6010D" w:rsidRDefault="00BA0CBB">
      <w:pPr>
        <w:pStyle w:val="Heading8"/>
        <w:rPr>
          <w:rFonts w:ascii="Arial Narrow" w:hAnsi="Arial Narrow"/>
          <w:sz w:val="28"/>
          <w:szCs w:val="28"/>
        </w:rPr>
      </w:pPr>
      <w:r w:rsidRPr="00D6010D">
        <w:rPr>
          <w:rFonts w:ascii="Arial Narrow" w:hAnsi="Arial Narrow"/>
          <w:sz w:val="28"/>
          <w:szCs w:val="28"/>
        </w:rPr>
        <w:t>BC Council of Film Unions</w:t>
      </w:r>
    </w:p>
    <w:p w14:paraId="564D5E9B" w14:textId="77777777" w:rsidR="00FC1EA5" w:rsidRPr="00D6010D" w:rsidRDefault="00FC1EA5">
      <w:pPr>
        <w:pStyle w:val="Heading8"/>
        <w:rPr>
          <w:rFonts w:ascii="Arial Narrow" w:hAnsi="Arial Narrow"/>
          <w:sz w:val="36"/>
          <w:szCs w:val="36"/>
        </w:rPr>
      </w:pPr>
      <w:r w:rsidRPr="00D6010D">
        <w:rPr>
          <w:rFonts w:ascii="Arial Narrow" w:hAnsi="Arial Narrow"/>
          <w:sz w:val="36"/>
          <w:szCs w:val="36"/>
        </w:rPr>
        <w:t>PRODUCTION NOTICE</w:t>
      </w:r>
    </w:p>
    <w:p w14:paraId="71333281" w14:textId="5795F187" w:rsidR="00BE3ECF" w:rsidRPr="00D95C3A" w:rsidRDefault="00BA0CBB" w:rsidP="00BA0CBB">
      <w:pPr>
        <w:jc w:val="center"/>
        <w:rPr>
          <w:rFonts w:ascii="Arial Narrow" w:hAnsi="Arial Narrow" w:cs="Arial"/>
          <w:sz w:val="24"/>
          <w:szCs w:val="24"/>
        </w:rPr>
      </w:pPr>
      <w:r w:rsidRPr="00D95C3A">
        <w:rPr>
          <w:rFonts w:ascii="Arial Narrow" w:hAnsi="Arial Narrow" w:cs="Arial"/>
          <w:sz w:val="24"/>
          <w:szCs w:val="24"/>
        </w:rPr>
        <w:t>Please e-mail</w:t>
      </w:r>
      <w:r w:rsidR="00244B8B" w:rsidRPr="00D95C3A">
        <w:rPr>
          <w:rFonts w:ascii="Arial Narrow" w:hAnsi="Arial Narrow" w:cs="Arial"/>
          <w:sz w:val="24"/>
          <w:szCs w:val="24"/>
        </w:rPr>
        <w:t xml:space="preserve"> completed form</w:t>
      </w:r>
      <w:r w:rsidRPr="00D95C3A">
        <w:rPr>
          <w:rFonts w:ascii="Arial Narrow" w:hAnsi="Arial Narrow" w:cs="Arial"/>
          <w:sz w:val="24"/>
          <w:szCs w:val="24"/>
        </w:rPr>
        <w:t xml:space="preserve"> to: </w:t>
      </w:r>
      <w:hyperlink r:id="rId7" w:history="1">
        <w:r w:rsidR="001E043F" w:rsidRPr="00D95C3A">
          <w:rPr>
            <w:rStyle w:val="Hyperlink"/>
            <w:rFonts w:ascii="Arial Narrow" w:hAnsi="Arial Narrow" w:cs="Arial"/>
            <w:sz w:val="24"/>
            <w:szCs w:val="24"/>
          </w:rPr>
          <w:t>contactus@bccfu.com</w:t>
        </w:r>
      </w:hyperlink>
    </w:p>
    <w:p w14:paraId="28EAAD9E" w14:textId="77777777" w:rsidR="0096052B" w:rsidRDefault="0096052B" w:rsidP="0096052B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542562AB" w14:textId="2F482CB1" w:rsidR="00BA0CBB" w:rsidRPr="0096052B" w:rsidRDefault="0096052B" w:rsidP="0096052B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GENERAL INFORMATION</w:t>
      </w:r>
    </w:p>
    <w:tbl>
      <w:tblPr>
        <w:tblW w:w="10031" w:type="dxa"/>
        <w:tblCellMar>
          <w:top w:w="29" w:type="dxa"/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2069"/>
        <w:gridCol w:w="341"/>
        <w:gridCol w:w="2154"/>
        <w:gridCol w:w="397"/>
        <w:gridCol w:w="2098"/>
      </w:tblGrid>
      <w:tr w:rsidR="006C5F1B" w:rsidRPr="00260578" w14:paraId="6B364215" w14:textId="77777777" w:rsidTr="00723A44">
        <w:trPr>
          <w:trHeight w:val="288"/>
        </w:trPr>
        <w:tc>
          <w:tcPr>
            <w:tcW w:w="2547" w:type="dxa"/>
          </w:tcPr>
          <w:p w14:paraId="394711DD" w14:textId="1EE7F293" w:rsidR="006C5F1B" w:rsidRPr="00260578" w:rsidRDefault="006C5F1B" w:rsidP="00BE3ECF">
            <w:pPr>
              <w:rPr>
                <w:rFonts w:ascii="Arial Narrow" w:hAnsi="Arial Narrow"/>
                <w:sz w:val="24"/>
                <w:szCs w:val="24"/>
              </w:rPr>
            </w:pPr>
            <w:r w:rsidRPr="00260578">
              <w:rPr>
                <w:rFonts w:ascii="Arial Narrow" w:hAnsi="Arial Narrow"/>
                <w:sz w:val="24"/>
                <w:szCs w:val="24"/>
              </w:rPr>
              <w:t>Production Title</w:t>
            </w:r>
            <w:r w:rsidR="00FF748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6"/>
          </w:tcPr>
          <w:p w14:paraId="768519A8" w14:textId="1AB421E0" w:rsidR="006C5F1B" w:rsidRPr="00260578" w:rsidRDefault="00097E46" w:rsidP="00BE3E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6C5F1B" w:rsidRPr="00260578" w14:paraId="21201021" w14:textId="77777777" w:rsidTr="00723A44">
        <w:trPr>
          <w:trHeight w:val="288"/>
        </w:trPr>
        <w:tc>
          <w:tcPr>
            <w:tcW w:w="2547" w:type="dxa"/>
          </w:tcPr>
          <w:p w14:paraId="1B9209CE" w14:textId="5723F8F4" w:rsidR="006C5F1B" w:rsidRPr="00260578" w:rsidRDefault="006C5F1B" w:rsidP="00BE3ECF">
            <w:pPr>
              <w:rPr>
                <w:rFonts w:ascii="Arial Narrow" w:hAnsi="Arial Narrow"/>
                <w:sz w:val="24"/>
                <w:szCs w:val="24"/>
              </w:rPr>
            </w:pPr>
            <w:r w:rsidRPr="00260578">
              <w:rPr>
                <w:rFonts w:ascii="Arial Narrow" w:hAnsi="Arial Narrow"/>
                <w:sz w:val="24"/>
                <w:szCs w:val="24"/>
              </w:rPr>
              <w:t xml:space="preserve">B.C. Production </w:t>
            </w:r>
            <w:r w:rsidR="00723A44">
              <w:rPr>
                <w:rFonts w:ascii="Arial Narrow" w:hAnsi="Arial Narrow"/>
                <w:sz w:val="24"/>
                <w:szCs w:val="24"/>
              </w:rPr>
              <w:t>C</w:t>
            </w:r>
            <w:r w:rsidR="00FE7E8A">
              <w:rPr>
                <w:rFonts w:ascii="Arial Narrow" w:hAnsi="Arial Narrow"/>
                <w:sz w:val="24"/>
                <w:szCs w:val="24"/>
              </w:rPr>
              <w:t>ompany</w:t>
            </w:r>
            <w:r w:rsidR="00FF748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6"/>
          </w:tcPr>
          <w:p w14:paraId="4C8EE626" w14:textId="6C43B557" w:rsidR="006C5F1B" w:rsidRPr="00260578" w:rsidRDefault="00097E46" w:rsidP="00BE3E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6C5F1B" w:rsidRPr="00260578" w14:paraId="3C3945BE" w14:textId="77777777" w:rsidTr="00723A44">
        <w:trPr>
          <w:trHeight w:val="288"/>
        </w:trPr>
        <w:tc>
          <w:tcPr>
            <w:tcW w:w="2547" w:type="dxa"/>
          </w:tcPr>
          <w:p w14:paraId="4B2FC98B" w14:textId="322E6F5F" w:rsidR="006C5F1B" w:rsidRPr="00260578" w:rsidRDefault="006C5F1B" w:rsidP="004767C8">
            <w:pPr>
              <w:rPr>
                <w:rFonts w:ascii="Arial Narrow" w:hAnsi="Arial Narrow"/>
                <w:sz w:val="24"/>
                <w:szCs w:val="24"/>
              </w:rPr>
            </w:pPr>
            <w:r w:rsidRPr="00260578">
              <w:rPr>
                <w:rFonts w:ascii="Arial Narrow" w:hAnsi="Arial Narrow"/>
                <w:sz w:val="24"/>
                <w:szCs w:val="24"/>
              </w:rPr>
              <w:t xml:space="preserve">Parent </w:t>
            </w:r>
            <w:r w:rsidR="00FE7E8A">
              <w:rPr>
                <w:rFonts w:ascii="Arial Narrow" w:hAnsi="Arial Narrow"/>
                <w:sz w:val="24"/>
                <w:szCs w:val="24"/>
              </w:rPr>
              <w:t>Company / Studio</w:t>
            </w:r>
            <w:r w:rsidR="00FF748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6"/>
          </w:tcPr>
          <w:p w14:paraId="0353ADA5" w14:textId="7C90AD35" w:rsidR="006C5F1B" w:rsidRPr="00260578" w:rsidRDefault="00097E46" w:rsidP="00BE3E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3C7102" w:rsidRPr="00260578" w14:paraId="7DE52E30" w14:textId="77777777" w:rsidTr="00723A44">
        <w:trPr>
          <w:trHeight w:val="288"/>
        </w:trPr>
        <w:tc>
          <w:tcPr>
            <w:tcW w:w="2547" w:type="dxa"/>
          </w:tcPr>
          <w:p w14:paraId="0593F887" w14:textId="1507347F" w:rsidR="003C7102" w:rsidRPr="00260578" w:rsidRDefault="003C7102" w:rsidP="00BE3ECF">
            <w:pPr>
              <w:rPr>
                <w:rFonts w:ascii="Arial Narrow" w:hAnsi="Arial Narrow"/>
                <w:sz w:val="24"/>
                <w:szCs w:val="24"/>
              </w:rPr>
            </w:pPr>
            <w:r w:rsidRPr="00B95722">
              <w:rPr>
                <w:rFonts w:ascii="Arial Narrow" w:hAnsi="Arial Narrow"/>
                <w:sz w:val="24"/>
                <w:szCs w:val="24"/>
              </w:rPr>
              <w:t>Payroll Company</w:t>
            </w:r>
            <w:r w:rsidR="00FF7482">
              <w:rPr>
                <w:rFonts w:ascii="Arial Narrow" w:hAnsi="Arial Narrow"/>
                <w:sz w:val="24"/>
                <w:szCs w:val="24"/>
              </w:rPr>
              <w:t>:</w:t>
            </w:r>
            <w:r w:rsidRPr="003C7102">
              <w:rPr>
                <w:rFonts w:ascii="Arial Narrow" w:hAnsi="Arial Narrow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484" w:type="dxa"/>
            <w:gridSpan w:val="6"/>
          </w:tcPr>
          <w:p w14:paraId="18B1F3DD" w14:textId="5551CBF4" w:rsidR="003C7102" w:rsidRPr="00260578" w:rsidRDefault="00097E46" w:rsidP="00BE3E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D41BB5" w:rsidRPr="00260578" w14:paraId="313737A6" w14:textId="77777777" w:rsidTr="00B01F42">
        <w:trPr>
          <w:trHeight w:val="288"/>
        </w:trPr>
        <w:tc>
          <w:tcPr>
            <w:tcW w:w="2547" w:type="dxa"/>
            <w:tcBorders>
              <w:right w:val="single" w:sz="4" w:space="0" w:color="auto"/>
            </w:tcBorders>
          </w:tcPr>
          <w:p w14:paraId="071F39A5" w14:textId="115720FB" w:rsidR="00D41BB5" w:rsidRPr="00B95722" w:rsidRDefault="00D41BB5" w:rsidP="00BE3E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Affiliation (check one)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A57B" w14:textId="0B23232F" w:rsidR="00D41BB5" w:rsidRPr="00260578" w:rsidRDefault="00D41BB5" w:rsidP="00BE3E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14:paraId="76BD41FD" w14:textId="0A8BBF17" w:rsidR="00D41BB5" w:rsidRPr="00260578" w:rsidRDefault="00D41BB5" w:rsidP="00BE3E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AMPTP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CBD" w14:textId="5E096F41" w:rsidR="00D41BB5" w:rsidRPr="00260578" w:rsidRDefault="00D41BB5" w:rsidP="00BE3E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14:paraId="79ED62CD" w14:textId="11ABE563" w:rsidR="00D41BB5" w:rsidRPr="00260578" w:rsidRDefault="00D41BB5" w:rsidP="00BE3E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CMPA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5201" w14:textId="2AFDFEC2" w:rsidR="00D41BB5" w:rsidRPr="00260578" w:rsidRDefault="00D41BB5" w:rsidP="00BE3E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14:paraId="53F3209E" w14:textId="065BFAA9" w:rsidR="00D41BB5" w:rsidRPr="00260578" w:rsidRDefault="00D41BB5" w:rsidP="00BE3E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Independent</w:t>
            </w:r>
          </w:p>
        </w:tc>
      </w:tr>
      <w:tr w:rsidR="00B90003" w:rsidRPr="00260578" w14:paraId="6686D130" w14:textId="77777777" w:rsidTr="00B90003">
        <w:trPr>
          <w:trHeight w:val="288"/>
        </w:trPr>
        <w:tc>
          <w:tcPr>
            <w:tcW w:w="5041" w:type="dxa"/>
            <w:gridSpan w:val="3"/>
          </w:tcPr>
          <w:p w14:paraId="24C1709A" w14:textId="4F2D9BA8" w:rsidR="00B90003" w:rsidRDefault="00B90003" w:rsidP="00BE3E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Airs On (Theatres / Network / Channel / Platform):</w:t>
            </w:r>
          </w:p>
        </w:tc>
        <w:tc>
          <w:tcPr>
            <w:tcW w:w="4990" w:type="dxa"/>
            <w:gridSpan w:val="4"/>
          </w:tcPr>
          <w:p w14:paraId="3124A97C" w14:textId="7B6F0FEE" w:rsidR="00B90003" w:rsidRDefault="00B90003" w:rsidP="00B90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</w:t>
            </w:r>
          </w:p>
        </w:tc>
      </w:tr>
    </w:tbl>
    <w:p w14:paraId="5DCEA677" w14:textId="77777777" w:rsidR="004767C8" w:rsidRDefault="006C5F1B" w:rsidP="006C5F1B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10031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2529"/>
        <w:gridCol w:w="2514"/>
        <w:gridCol w:w="2473"/>
      </w:tblGrid>
      <w:tr w:rsidR="004767C8" w:rsidRPr="00260578" w14:paraId="3F62D21C" w14:textId="77777777" w:rsidTr="00B434B1">
        <w:trPr>
          <w:trHeight w:val="288"/>
        </w:trPr>
        <w:tc>
          <w:tcPr>
            <w:tcW w:w="2515" w:type="dxa"/>
          </w:tcPr>
          <w:p w14:paraId="5BD50AB4" w14:textId="11D77715" w:rsidR="004767C8" w:rsidRPr="00260578" w:rsidRDefault="00EE3EF1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Production </w:t>
            </w:r>
            <w:r w:rsidR="004767C8" w:rsidRPr="00260578">
              <w:rPr>
                <w:rFonts w:ascii="Arial Narrow" w:hAnsi="Arial Narrow"/>
                <w:sz w:val="24"/>
                <w:szCs w:val="24"/>
              </w:rPr>
              <w:t>Address</w:t>
            </w:r>
            <w:r w:rsidR="00FF748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516" w:type="dxa"/>
            <w:gridSpan w:val="3"/>
          </w:tcPr>
          <w:p w14:paraId="170895AD" w14:textId="479756DB" w:rsidR="004767C8" w:rsidRPr="00260578" w:rsidRDefault="00101226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D95C3A" w:rsidRPr="00260578" w14:paraId="20557BD1" w14:textId="77777777" w:rsidTr="00B434B1">
        <w:trPr>
          <w:trHeight w:val="288"/>
        </w:trPr>
        <w:tc>
          <w:tcPr>
            <w:tcW w:w="2515" w:type="dxa"/>
          </w:tcPr>
          <w:p w14:paraId="1A31F00E" w14:textId="77777777" w:rsidR="00D95C3A" w:rsidRDefault="00D95C3A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6" w:type="dxa"/>
            <w:gridSpan w:val="3"/>
          </w:tcPr>
          <w:p w14:paraId="08D2F6DF" w14:textId="13EBEDF9" w:rsidR="00D95C3A" w:rsidRPr="00260578" w:rsidRDefault="00101226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776581" w:rsidRPr="00260578" w14:paraId="5FD27BF3" w14:textId="77777777" w:rsidTr="00B434B1">
        <w:trPr>
          <w:trHeight w:val="288"/>
        </w:trPr>
        <w:tc>
          <w:tcPr>
            <w:tcW w:w="2515" w:type="dxa"/>
          </w:tcPr>
          <w:p w14:paraId="0458FB1E" w14:textId="12002198" w:rsidR="00776581" w:rsidRPr="00260578" w:rsidRDefault="00776581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260578">
              <w:rPr>
                <w:rFonts w:ascii="Arial Narrow" w:hAnsi="Arial Narrow"/>
                <w:sz w:val="24"/>
                <w:szCs w:val="24"/>
              </w:rPr>
              <w:t>Phone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529" w:type="dxa"/>
          </w:tcPr>
          <w:p w14:paraId="5922CE91" w14:textId="40CF8849" w:rsidR="00776581" w:rsidRPr="00FF7482" w:rsidRDefault="00101226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</w:t>
            </w:r>
          </w:p>
        </w:tc>
        <w:tc>
          <w:tcPr>
            <w:tcW w:w="2514" w:type="dxa"/>
          </w:tcPr>
          <w:p w14:paraId="71F9AFD1" w14:textId="77777777" w:rsidR="00776581" w:rsidRPr="00FF7482" w:rsidRDefault="00776581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F7482">
              <w:rPr>
                <w:rFonts w:ascii="Arial Narrow" w:hAnsi="Arial Narrow"/>
                <w:sz w:val="24"/>
                <w:szCs w:val="24"/>
              </w:rPr>
              <w:t>Fax: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14:paraId="64A66DE3" w14:textId="415A43E6" w:rsidR="00776581" w:rsidRPr="00FF7482" w:rsidRDefault="00101226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</w:t>
            </w:r>
          </w:p>
        </w:tc>
      </w:tr>
      <w:tr w:rsidR="004767C8" w:rsidRPr="00260578" w14:paraId="7ADF784E" w14:textId="77777777" w:rsidTr="00B434B1">
        <w:trPr>
          <w:trHeight w:val="288"/>
        </w:trPr>
        <w:tc>
          <w:tcPr>
            <w:tcW w:w="2515" w:type="dxa"/>
          </w:tcPr>
          <w:p w14:paraId="04DC4042" w14:textId="4C1A2191" w:rsidR="004767C8" w:rsidRPr="00260578" w:rsidRDefault="004767C8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260578">
              <w:rPr>
                <w:rFonts w:ascii="Arial Narrow" w:hAnsi="Arial Narrow"/>
                <w:sz w:val="24"/>
                <w:szCs w:val="24"/>
              </w:rPr>
              <w:t>E-Mail</w:t>
            </w:r>
            <w:r w:rsidR="00FF748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516" w:type="dxa"/>
            <w:gridSpan w:val="3"/>
          </w:tcPr>
          <w:p w14:paraId="1099E47E" w14:textId="5D1517D6" w:rsidR="004767C8" w:rsidRPr="00260578" w:rsidRDefault="00101226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776581" w:rsidRPr="00260578" w14:paraId="5390AC9E" w14:textId="77777777" w:rsidTr="00B434B1">
        <w:trPr>
          <w:trHeight w:val="288"/>
        </w:trPr>
        <w:tc>
          <w:tcPr>
            <w:tcW w:w="2515" w:type="dxa"/>
          </w:tcPr>
          <w:p w14:paraId="25239D3F" w14:textId="22F8EDAD" w:rsidR="00776581" w:rsidRPr="00260578" w:rsidRDefault="00776581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Office Opens (Date):</w:t>
            </w:r>
          </w:p>
        </w:tc>
        <w:tc>
          <w:tcPr>
            <w:tcW w:w="2529" w:type="dxa"/>
          </w:tcPr>
          <w:p w14:paraId="25CFBA34" w14:textId="3B4C14D0" w:rsidR="00776581" w:rsidRPr="002C235F" w:rsidRDefault="00101226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</w:t>
            </w:r>
          </w:p>
        </w:tc>
        <w:tc>
          <w:tcPr>
            <w:tcW w:w="2514" w:type="dxa"/>
          </w:tcPr>
          <w:p w14:paraId="567D12C5" w14:textId="187709BC" w:rsidR="00776581" w:rsidRPr="002C235F" w:rsidRDefault="00776581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2C235F">
              <w:rPr>
                <w:rFonts w:ascii="Arial Narrow" w:hAnsi="Arial Narrow"/>
                <w:sz w:val="24"/>
                <w:szCs w:val="24"/>
              </w:rPr>
              <w:t>Office Closes</w:t>
            </w:r>
            <w:r w:rsidR="00785937">
              <w:rPr>
                <w:rFonts w:ascii="Arial Narrow" w:hAnsi="Arial Narrow"/>
                <w:sz w:val="24"/>
                <w:szCs w:val="24"/>
              </w:rPr>
              <w:t xml:space="preserve"> (Date)</w:t>
            </w:r>
            <w:r w:rsidRPr="002C235F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14:paraId="62543561" w14:textId="469D8731" w:rsidR="00776581" w:rsidRPr="002C235F" w:rsidRDefault="00101226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</w:t>
            </w:r>
          </w:p>
        </w:tc>
      </w:tr>
      <w:tr w:rsidR="00B434B1" w:rsidRPr="00260578" w14:paraId="5C74F3E9" w14:textId="77777777" w:rsidTr="00B434B1">
        <w:trPr>
          <w:trHeight w:val="288"/>
        </w:trPr>
        <w:tc>
          <w:tcPr>
            <w:tcW w:w="2515" w:type="dxa"/>
          </w:tcPr>
          <w:p w14:paraId="245D88C4" w14:textId="1DECF524" w:rsidR="00B434B1" w:rsidRDefault="00B434B1" w:rsidP="00B434B1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Shooting Starts (Date):</w:t>
            </w:r>
          </w:p>
        </w:tc>
        <w:tc>
          <w:tcPr>
            <w:tcW w:w="2529" w:type="dxa"/>
          </w:tcPr>
          <w:p w14:paraId="33549368" w14:textId="26852086" w:rsidR="00B434B1" w:rsidRDefault="00B434B1" w:rsidP="00B434B1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</w:t>
            </w:r>
          </w:p>
        </w:tc>
        <w:tc>
          <w:tcPr>
            <w:tcW w:w="2514" w:type="dxa"/>
          </w:tcPr>
          <w:p w14:paraId="4EA7CC34" w14:textId="5C3D823B" w:rsidR="00B434B1" w:rsidRDefault="00B434B1" w:rsidP="00B434B1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Shooting Ends (Date): </w:t>
            </w:r>
          </w:p>
        </w:tc>
        <w:tc>
          <w:tcPr>
            <w:tcW w:w="2473" w:type="dxa"/>
          </w:tcPr>
          <w:p w14:paraId="1651D56A" w14:textId="3EB9EB33" w:rsidR="00B434B1" w:rsidRDefault="00B434B1" w:rsidP="00B434B1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</w:t>
            </w:r>
          </w:p>
        </w:tc>
      </w:tr>
      <w:tr w:rsidR="00776581" w:rsidRPr="00260578" w14:paraId="344CFABD" w14:textId="77777777" w:rsidTr="00B434B1">
        <w:trPr>
          <w:trHeight w:val="288"/>
        </w:trPr>
        <w:tc>
          <w:tcPr>
            <w:tcW w:w="2515" w:type="dxa"/>
          </w:tcPr>
          <w:p w14:paraId="48AEF62C" w14:textId="730C860D" w:rsidR="00776581" w:rsidRDefault="00B434B1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BC Post</w:t>
            </w:r>
            <w:r w:rsidR="00776581">
              <w:rPr>
                <w:rFonts w:ascii="Arial Narrow" w:hAnsi="Arial Narrow"/>
                <w:sz w:val="24"/>
                <w:szCs w:val="24"/>
              </w:rPr>
              <w:t xml:space="preserve"> Starts (Date):</w:t>
            </w:r>
          </w:p>
        </w:tc>
        <w:tc>
          <w:tcPr>
            <w:tcW w:w="2529" w:type="dxa"/>
          </w:tcPr>
          <w:p w14:paraId="7B26E2ED" w14:textId="70C75011" w:rsidR="00776581" w:rsidRPr="002C235F" w:rsidRDefault="00101226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</w:t>
            </w:r>
          </w:p>
        </w:tc>
        <w:tc>
          <w:tcPr>
            <w:tcW w:w="2514" w:type="dxa"/>
          </w:tcPr>
          <w:p w14:paraId="1A95D8B0" w14:textId="3D871C9F" w:rsidR="00776581" w:rsidRPr="002C235F" w:rsidRDefault="00B434B1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BC Post</w:t>
            </w:r>
            <w:r w:rsidR="00776581">
              <w:rPr>
                <w:rFonts w:ascii="Arial Narrow" w:hAnsi="Arial Narrow"/>
                <w:sz w:val="24"/>
                <w:szCs w:val="24"/>
              </w:rPr>
              <w:t xml:space="preserve"> Ends</w:t>
            </w:r>
            <w:r w:rsidR="00785937">
              <w:rPr>
                <w:rFonts w:ascii="Arial Narrow" w:hAnsi="Arial Narrow"/>
                <w:sz w:val="24"/>
                <w:szCs w:val="24"/>
              </w:rPr>
              <w:t xml:space="preserve"> (Date)</w:t>
            </w:r>
            <w:r w:rsidR="00776581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2473" w:type="dxa"/>
          </w:tcPr>
          <w:p w14:paraId="1DDCA259" w14:textId="488CEE76" w:rsidR="00776581" w:rsidRPr="002C235F" w:rsidRDefault="00101226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</w:t>
            </w:r>
          </w:p>
        </w:tc>
      </w:tr>
      <w:tr w:rsidR="00E84D10" w:rsidRPr="00260578" w14:paraId="03C158B3" w14:textId="77777777" w:rsidTr="00B434B1">
        <w:trPr>
          <w:trHeight w:val="288"/>
        </w:trPr>
        <w:tc>
          <w:tcPr>
            <w:tcW w:w="2515" w:type="dxa"/>
          </w:tcPr>
          <w:p w14:paraId="694AD78E" w14:textId="4321819A" w:rsidR="00E84D10" w:rsidRDefault="00735925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Shooting</w:t>
            </w:r>
            <w:r w:rsidR="00E84D10">
              <w:rPr>
                <w:rFonts w:ascii="Arial Narrow" w:hAnsi="Arial Narrow"/>
                <w:sz w:val="24"/>
                <w:szCs w:val="24"/>
              </w:rPr>
              <w:t xml:space="preserve"> Locations:</w:t>
            </w:r>
          </w:p>
        </w:tc>
        <w:tc>
          <w:tcPr>
            <w:tcW w:w="7516" w:type="dxa"/>
            <w:gridSpan w:val="3"/>
          </w:tcPr>
          <w:p w14:paraId="2F950A85" w14:textId="0D40574B" w:rsidR="00E84D10" w:rsidRPr="002C235F" w:rsidRDefault="00101226" w:rsidP="00DA6AF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</w:tbl>
    <w:p w14:paraId="6A1753ED" w14:textId="77777777" w:rsidR="001914A8" w:rsidRDefault="001914A8" w:rsidP="006C5F1B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1BFB9439" w14:textId="2741D984" w:rsidR="001369BE" w:rsidRDefault="00886280" w:rsidP="006C5F1B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PERSONNEL</w:t>
      </w:r>
      <w:r w:rsidR="009E22B4">
        <w:rPr>
          <w:rFonts w:ascii="Arial Narrow" w:hAnsi="Arial Narrow"/>
          <w:b/>
          <w:sz w:val="24"/>
          <w:szCs w:val="24"/>
        </w:rPr>
        <w:t xml:space="preserve"> &amp; CONTACT INFORMATION</w:t>
      </w:r>
    </w:p>
    <w:tbl>
      <w:tblPr>
        <w:tblW w:w="10031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7484"/>
      </w:tblGrid>
      <w:tr w:rsidR="00321040" w:rsidRPr="00260578" w14:paraId="54923DA7" w14:textId="77777777" w:rsidTr="00723A44">
        <w:trPr>
          <w:trHeight w:val="288"/>
        </w:trPr>
        <w:tc>
          <w:tcPr>
            <w:tcW w:w="2547" w:type="dxa"/>
          </w:tcPr>
          <w:p w14:paraId="1D72227B" w14:textId="347C97C2" w:rsidR="00321040" w:rsidRPr="00260578" w:rsidRDefault="00321040" w:rsidP="0026057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260578">
              <w:rPr>
                <w:rFonts w:ascii="Arial Narrow" w:hAnsi="Arial Narrow"/>
                <w:sz w:val="24"/>
                <w:szCs w:val="24"/>
              </w:rPr>
              <w:t>Executive Producers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750ABE8A" w14:textId="34D9E488" w:rsidR="00321040" w:rsidRPr="00260578" w:rsidRDefault="00101226" w:rsidP="0026057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E84D10" w:rsidRPr="00260578" w14:paraId="76B96804" w14:textId="77777777" w:rsidTr="00723A44">
        <w:trPr>
          <w:trHeight w:val="288"/>
        </w:trPr>
        <w:tc>
          <w:tcPr>
            <w:tcW w:w="2547" w:type="dxa"/>
          </w:tcPr>
          <w:p w14:paraId="5F10975C" w14:textId="77777777" w:rsidR="00E84D10" w:rsidRPr="00260578" w:rsidRDefault="00E84D10" w:rsidP="0026057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A8B8D53" w14:textId="2620F685" w:rsidR="00E84D10" w:rsidRPr="00260578" w:rsidRDefault="00101226" w:rsidP="0026057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321040" w:rsidRPr="00260578" w14:paraId="655E05AE" w14:textId="77777777" w:rsidTr="00723A44">
        <w:trPr>
          <w:trHeight w:val="288"/>
        </w:trPr>
        <w:tc>
          <w:tcPr>
            <w:tcW w:w="2547" w:type="dxa"/>
          </w:tcPr>
          <w:p w14:paraId="54B3DECE" w14:textId="2AD6CB83" w:rsidR="00321040" w:rsidRPr="00260578" w:rsidRDefault="00321040" w:rsidP="0026057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260578">
              <w:rPr>
                <w:rFonts w:ascii="Arial Narrow" w:hAnsi="Arial Narrow"/>
                <w:sz w:val="24"/>
                <w:szCs w:val="24"/>
              </w:rPr>
              <w:t>Producers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07FF65AF" w14:textId="599E203C" w:rsidR="00321040" w:rsidRPr="00260578" w:rsidRDefault="00101226" w:rsidP="0026057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E84D10" w:rsidRPr="00260578" w14:paraId="40BB4C3D" w14:textId="77777777" w:rsidTr="00723A44">
        <w:trPr>
          <w:trHeight w:val="288"/>
        </w:trPr>
        <w:tc>
          <w:tcPr>
            <w:tcW w:w="2547" w:type="dxa"/>
          </w:tcPr>
          <w:p w14:paraId="5232314E" w14:textId="77777777" w:rsidR="00E84D10" w:rsidRPr="00260578" w:rsidRDefault="00E84D10" w:rsidP="0026057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A9A6901" w14:textId="2247886C" w:rsidR="00E84D10" w:rsidRPr="00260578" w:rsidRDefault="00101226" w:rsidP="0026057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321040" w:rsidRPr="00260578" w14:paraId="2102BC96" w14:textId="77777777" w:rsidTr="00723A44">
        <w:trPr>
          <w:trHeight w:val="288"/>
        </w:trPr>
        <w:tc>
          <w:tcPr>
            <w:tcW w:w="2547" w:type="dxa"/>
          </w:tcPr>
          <w:p w14:paraId="1AAF9E0E" w14:textId="0D4A38DC" w:rsidR="00321040" w:rsidRPr="00260578" w:rsidRDefault="00321040" w:rsidP="009244C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260578">
              <w:rPr>
                <w:rFonts w:ascii="Arial Narrow" w:hAnsi="Arial Narrow"/>
                <w:sz w:val="24"/>
                <w:szCs w:val="24"/>
              </w:rPr>
              <w:t>Production Manager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71D6AF1B" w14:textId="2D495CEB" w:rsidR="00321040" w:rsidRPr="003C7102" w:rsidRDefault="00101226" w:rsidP="009244C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321040" w:rsidRPr="00260578" w14:paraId="42513ED3" w14:textId="77777777" w:rsidTr="00723A44">
        <w:trPr>
          <w:trHeight w:val="288"/>
        </w:trPr>
        <w:tc>
          <w:tcPr>
            <w:tcW w:w="2547" w:type="dxa"/>
          </w:tcPr>
          <w:p w14:paraId="2F9AC3C0" w14:textId="73740259" w:rsidR="00321040" w:rsidRPr="00260578" w:rsidRDefault="00321040" w:rsidP="009244C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Production Coordinator:</w:t>
            </w:r>
          </w:p>
        </w:tc>
        <w:tc>
          <w:tcPr>
            <w:tcW w:w="7484" w:type="dxa"/>
          </w:tcPr>
          <w:p w14:paraId="65E67495" w14:textId="727E7A5C" w:rsidR="00321040" w:rsidRPr="003C7102" w:rsidRDefault="00101226" w:rsidP="009244C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321040" w:rsidRPr="00260578" w14:paraId="3F0AAE52" w14:textId="77777777" w:rsidTr="00723A44">
        <w:trPr>
          <w:trHeight w:val="288"/>
        </w:trPr>
        <w:tc>
          <w:tcPr>
            <w:tcW w:w="2547" w:type="dxa"/>
          </w:tcPr>
          <w:p w14:paraId="5845124A" w14:textId="448AF38A" w:rsidR="00321040" w:rsidRDefault="00321040" w:rsidP="009244C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Production Accountant:</w:t>
            </w:r>
          </w:p>
        </w:tc>
        <w:tc>
          <w:tcPr>
            <w:tcW w:w="7484" w:type="dxa"/>
          </w:tcPr>
          <w:p w14:paraId="632DB264" w14:textId="79291733" w:rsidR="00321040" w:rsidRPr="003C7102" w:rsidRDefault="00101226" w:rsidP="009244C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321040" w:rsidRPr="00260578" w14:paraId="2B16BDBF" w14:textId="77777777" w:rsidTr="00723A44">
        <w:trPr>
          <w:trHeight w:val="288"/>
        </w:trPr>
        <w:tc>
          <w:tcPr>
            <w:tcW w:w="2547" w:type="dxa"/>
          </w:tcPr>
          <w:p w14:paraId="0BD12500" w14:textId="08EF8EFC" w:rsidR="00321040" w:rsidRPr="00260578" w:rsidRDefault="00321040" w:rsidP="009244C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260578">
              <w:rPr>
                <w:rFonts w:ascii="Arial Narrow" w:hAnsi="Arial Narrow"/>
                <w:sz w:val="24"/>
                <w:szCs w:val="24"/>
              </w:rPr>
              <w:t>Labour Relations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0191C887" w14:textId="386C026E" w:rsidR="00321040" w:rsidRPr="009244CA" w:rsidRDefault="00101226" w:rsidP="009244C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  <w:tr w:rsidR="00E84D10" w:rsidRPr="00260578" w14:paraId="6BF2942E" w14:textId="77777777" w:rsidTr="00723A44">
        <w:trPr>
          <w:trHeight w:val="288"/>
        </w:trPr>
        <w:tc>
          <w:tcPr>
            <w:tcW w:w="2547" w:type="dxa"/>
          </w:tcPr>
          <w:p w14:paraId="1F10CF69" w14:textId="77777777" w:rsidR="00E84D10" w:rsidRPr="00260578" w:rsidRDefault="00E84D10" w:rsidP="009244C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2F1A923" w14:textId="22A5F607" w:rsidR="00E84D10" w:rsidRPr="009244CA" w:rsidRDefault="00101226" w:rsidP="009244C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</w:t>
            </w:r>
          </w:p>
        </w:tc>
      </w:tr>
    </w:tbl>
    <w:p w14:paraId="55F786A6" w14:textId="77777777" w:rsidR="00696E11" w:rsidRDefault="00696E11" w:rsidP="008958A5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08EE51DB" w14:textId="3DAB82B3" w:rsidR="00D526B6" w:rsidRDefault="006C5F1B" w:rsidP="008958A5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F7FB3">
        <w:rPr>
          <w:rFonts w:ascii="Arial Narrow" w:hAnsi="Arial Narrow"/>
          <w:b/>
          <w:sz w:val="24"/>
          <w:szCs w:val="24"/>
        </w:rPr>
        <w:t>LONG FORMAT PRODUCTIONS</w:t>
      </w:r>
    </w:p>
    <w:tbl>
      <w:tblPr>
        <w:tblW w:w="10031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0"/>
        <w:gridCol w:w="424"/>
        <w:gridCol w:w="2064"/>
        <w:gridCol w:w="367"/>
        <w:gridCol w:w="2139"/>
        <w:gridCol w:w="379"/>
        <w:gridCol w:w="2118"/>
      </w:tblGrid>
      <w:tr w:rsidR="00D53828" w:rsidRPr="00260578" w14:paraId="325A660B" w14:textId="77777777" w:rsidTr="00723A44">
        <w:trPr>
          <w:trHeight w:val="288"/>
        </w:trPr>
        <w:tc>
          <w:tcPr>
            <w:tcW w:w="2540" w:type="dxa"/>
            <w:tcBorders>
              <w:right w:val="single" w:sz="4" w:space="0" w:color="000000"/>
            </w:tcBorders>
          </w:tcPr>
          <w:p w14:paraId="39C6E393" w14:textId="1DECDE6E" w:rsidR="00D53828" w:rsidRPr="00260578" w:rsidRDefault="00D53828" w:rsidP="00C066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</w:t>
            </w:r>
            <w:r w:rsidR="009F277B">
              <w:rPr>
                <w:rFonts w:ascii="Arial Narrow" w:hAnsi="Arial Narrow"/>
                <w:sz w:val="24"/>
                <w:szCs w:val="24"/>
              </w:rPr>
              <w:t xml:space="preserve"> (check one)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E0C2" w14:textId="77777777" w:rsidR="00D53828" w:rsidRPr="00260578" w:rsidRDefault="00D53828" w:rsidP="00C0663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14:paraId="4CAC4F50" w14:textId="0D9649B6" w:rsidR="00D53828" w:rsidRPr="00260578" w:rsidRDefault="00D53828" w:rsidP="00C066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Feature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8BEE" w14:textId="77777777" w:rsidR="00D53828" w:rsidRPr="00260578" w:rsidRDefault="00D53828" w:rsidP="00C0663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 w14:paraId="7DE3D118" w14:textId="52B61070" w:rsidR="00D53828" w:rsidRPr="00260578" w:rsidRDefault="00D53828" w:rsidP="00C066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Home Video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894B" w14:textId="77777777" w:rsidR="00D53828" w:rsidRPr="00260578" w:rsidRDefault="00D53828" w:rsidP="00C0663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14:paraId="1E154DE7" w14:textId="48F5D608" w:rsidR="00D53828" w:rsidRPr="00260578" w:rsidRDefault="00D53828" w:rsidP="00C066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MOW</w:t>
            </w:r>
          </w:p>
        </w:tc>
      </w:tr>
      <w:tr w:rsidR="00237F5F" w:rsidRPr="00260578" w14:paraId="2A4E3265" w14:textId="77777777" w:rsidTr="00723A44">
        <w:trPr>
          <w:trHeight w:val="288"/>
        </w:trPr>
        <w:tc>
          <w:tcPr>
            <w:tcW w:w="2540" w:type="dxa"/>
            <w:tcBorders>
              <w:right w:val="single" w:sz="4" w:space="0" w:color="000000"/>
            </w:tcBorders>
          </w:tcPr>
          <w:p w14:paraId="510986A4" w14:textId="7F0153FE" w:rsidR="00237F5F" w:rsidRPr="00260578" w:rsidRDefault="00237F5F" w:rsidP="00C0663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3071" w14:textId="77777777" w:rsidR="00237F5F" w:rsidRPr="00260578" w:rsidRDefault="00237F5F" w:rsidP="00C0663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</w:tcBorders>
          </w:tcPr>
          <w:p w14:paraId="1EBBE263" w14:textId="77777777" w:rsidR="00237F5F" w:rsidRPr="00260578" w:rsidRDefault="00237F5F" w:rsidP="00C066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Other - Please specify: </w:t>
            </w:r>
          </w:p>
        </w:tc>
        <w:tc>
          <w:tcPr>
            <w:tcW w:w="4636" w:type="dxa"/>
            <w:gridSpan w:val="3"/>
          </w:tcPr>
          <w:p w14:paraId="757F28D4" w14:textId="26F221BF" w:rsidR="00237F5F" w:rsidRPr="00260578" w:rsidRDefault="00723A44" w:rsidP="00723A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</w:t>
            </w:r>
          </w:p>
        </w:tc>
      </w:tr>
      <w:tr w:rsidR="009B6BF0" w:rsidRPr="00260578" w14:paraId="6CBEBEFE" w14:textId="77777777" w:rsidTr="00723A44">
        <w:trPr>
          <w:trHeight w:val="288"/>
        </w:trPr>
        <w:tc>
          <w:tcPr>
            <w:tcW w:w="2540" w:type="dxa"/>
          </w:tcPr>
          <w:p w14:paraId="14F01D64" w14:textId="18A8ADFB" w:rsidR="009B6BF0" w:rsidRPr="00260578" w:rsidRDefault="009B6BF0" w:rsidP="00C066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Budget (CAD):</w:t>
            </w:r>
          </w:p>
        </w:tc>
        <w:tc>
          <w:tcPr>
            <w:tcW w:w="2488" w:type="dxa"/>
            <w:gridSpan w:val="2"/>
            <w:tcBorders>
              <w:right w:val="single" w:sz="4" w:space="0" w:color="000000"/>
            </w:tcBorders>
          </w:tcPr>
          <w:p w14:paraId="1ED152CA" w14:textId="0BC23767" w:rsidR="009B6BF0" w:rsidRPr="00260578" w:rsidRDefault="00101226" w:rsidP="00C066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D4B1" w14:textId="77777777" w:rsidR="009B6BF0" w:rsidRPr="00260578" w:rsidRDefault="009B6BF0" w:rsidP="00C0663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 w14:paraId="472964D0" w14:textId="6CB939E6" w:rsidR="009B6BF0" w:rsidRPr="00260578" w:rsidRDefault="009B6BF0" w:rsidP="00C066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Net</w:t>
            </w:r>
            <w:r w:rsidR="00785937">
              <w:rPr>
                <w:rFonts w:ascii="Arial Narrow" w:hAnsi="Arial Narrow"/>
                <w:sz w:val="24"/>
                <w:szCs w:val="24"/>
              </w:rPr>
              <w:t>*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6997" w14:textId="77777777" w:rsidR="009B6BF0" w:rsidRPr="00260578" w:rsidRDefault="009B6BF0" w:rsidP="00C0663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14:paraId="5AA450DB" w14:textId="424A95D8" w:rsidR="009B6BF0" w:rsidRPr="00260578" w:rsidRDefault="009B6BF0" w:rsidP="00C066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Gross</w:t>
            </w:r>
          </w:p>
        </w:tc>
      </w:tr>
    </w:tbl>
    <w:p w14:paraId="5152260E" w14:textId="032B2570" w:rsidR="009B6BF0" w:rsidRPr="00785937" w:rsidRDefault="00785937" w:rsidP="009B6BF0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85937">
        <w:rPr>
          <w:rFonts w:ascii="Arial Narrow" w:hAnsi="Arial Narrow"/>
          <w:sz w:val="24"/>
          <w:szCs w:val="24"/>
        </w:rPr>
        <w:t>* Net budget</w:t>
      </w:r>
      <w:r>
        <w:rPr>
          <w:rFonts w:ascii="Arial Narrow" w:hAnsi="Arial Narrow"/>
          <w:sz w:val="24"/>
          <w:szCs w:val="24"/>
        </w:rPr>
        <w:t xml:space="preserve"> includes offsets for tax credits and production incentives but does not include a contingency of up to ten percent of the budget, costs of financing and bonds.</w:t>
      </w:r>
    </w:p>
    <w:p w14:paraId="27A981DA" w14:textId="77777777" w:rsidR="00785937" w:rsidRDefault="00785937" w:rsidP="009B6BF0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578ABED3" w14:textId="02395EA3" w:rsidR="009B6BF0" w:rsidRDefault="009B6BF0" w:rsidP="009B6BF0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SERIES</w:t>
      </w:r>
    </w:p>
    <w:tbl>
      <w:tblPr>
        <w:tblW w:w="10031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0"/>
        <w:gridCol w:w="424"/>
        <w:gridCol w:w="2064"/>
        <w:gridCol w:w="367"/>
        <w:gridCol w:w="2139"/>
        <w:gridCol w:w="379"/>
        <w:gridCol w:w="2118"/>
      </w:tblGrid>
      <w:tr w:rsidR="00127B64" w:rsidRPr="00260578" w14:paraId="17AB692E" w14:textId="77777777" w:rsidTr="00E920C9">
        <w:trPr>
          <w:trHeight w:val="288"/>
        </w:trPr>
        <w:tc>
          <w:tcPr>
            <w:tcW w:w="2540" w:type="dxa"/>
            <w:tcBorders>
              <w:right w:val="single" w:sz="4" w:space="0" w:color="000000"/>
            </w:tcBorders>
          </w:tcPr>
          <w:p w14:paraId="14D8C88C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(check one):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5F53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14:paraId="195FE366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Pilot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7748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 w14:paraId="3023B39D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1/2 Hour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5930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14:paraId="0FA06766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Hour</w:t>
            </w:r>
          </w:p>
        </w:tc>
      </w:tr>
      <w:tr w:rsidR="00127B64" w:rsidRPr="00260578" w14:paraId="464C6DDA" w14:textId="77777777" w:rsidTr="00E920C9">
        <w:trPr>
          <w:trHeight w:val="288"/>
        </w:trPr>
        <w:tc>
          <w:tcPr>
            <w:tcW w:w="2540" w:type="dxa"/>
            <w:tcBorders>
              <w:right w:val="single" w:sz="4" w:space="0" w:color="000000"/>
            </w:tcBorders>
          </w:tcPr>
          <w:p w14:paraId="25EEDB3C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5840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</w:tcBorders>
          </w:tcPr>
          <w:p w14:paraId="330F65B8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Other - Please specify: </w:t>
            </w:r>
          </w:p>
        </w:tc>
        <w:tc>
          <w:tcPr>
            <w:tcW w:w="4636" w:type="dxa"/>
            <w:gridSpan w:val="3"/>
          </w:tcPr>
          <w:p w14:paraId="70BE0ED8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</w:t>
            </w:r>
          </w:p>
        </w:tc>
      </w:tr>
      <w:tr w:rsidR="00127B64" w:rsidRPr="00260578" w14:paraId="6703251A" w14:textId="77777777" w:rsidTr="00E920C9">
        <w:trPr>
          <w:trHeight w:val="288"/>
        </w:trPr>
        <w:tc>
          <w:tcPr>
            <w:tcW w:w="2540" w:type="dxa"/>
            <w:tcBorders>
              <w:right w:val="single" w:sz="4" w:space="0" w:color="000000"/>
            </w:tcBorders>
          </w:tcPr>
          <w:p w14:paraId="7D1F27EC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Season (unless Pilot):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7FDF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14:paraId="7E7560A7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F448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 w14:paraId="30ED53AF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Two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3F36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14:paraId="5375BDE7" w14:textId="77777777" w:rsidR="00127B64" w:rsidRPr="00260578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Three+</w:t>
            </w:r>
          </w:p>
        </w:tc>
      </w:tr>
      <w:tr w:rsidR="00127B64" w:rsidRPr="00260578" w14:paraId="629D5312" w14:textId="77777777" w:rsidTr="00E920C9">
        <w:trPr>
          <w:trHeight w:val="288"/>
        </w:trPr>
        <w:tc>
          <w:tcPr>
            <w:tcW w:w="2540" w:type="dxa"/>
          </w:tcPr>
          <w:p w14:paraId="7EB33CA5" w14:textId="77777777" w:rsidR="00127B64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Number of Episodes:</w:t>
            </w:r>
          </w:p>
        </w:tc>
        <w:tc>
          <w:tcPr>
            <w:tcW w:w="2488" w:type="dxa"/>
            <w:gridSpan w:val="2"/>
          </w:tcPr>
          <w:p w14:paraId="3D2A7CDA" w14:textId="77777777" w:rsidR="00127B64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</w:t>
            </w:r>
          </w:p>
        </w:tc>
        <w:tc>
          <w:tcPr>
            <w:tcW w:w="2506" w:type="dxa"/>
            <w:gridSpan w:val="2"/>
          </w:tcPr>
          <w:p w14:paraId="22049B3A" w14:textId="77777777" w:rsidR="00127B64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Budget / Episode (CAD)</w:t>
            </w:r>
          </w:p>
        </w:tc>
        <w:tc>
          <w:tcPr>
            <w:tcW w:w="2497" w:type="dxa"/>
            <w:gridSpan w:val="2"/>
          </w:tcPr>
          <w:p w14:paraId="25C3C65B" w14:textId="77777777" w:rsidR="00127B64" w:rsidRDefault="00127B64" w:rsidP="00E920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</w:t>
            </w:r>
          </w:p>
        </w:tc>
      </w:tr>
    </w:tbl>
    <w:p w14:paraId="00DC6BF3" w14:textId="77777777" w:rsidR="001953C6" w:rsidRDefault="001953C6" w:rsidP="00127B6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lang w:val="en-US"/>
        </w:rPr>
      </w:pPr>
    </w:p>
    <w:sectPr w:rsidR="001953C6" w:rsidSect="00127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00A7" w14:textId="77777777" w:rsidR="003F4109" w:rsidRDefault="003F4109">
      <w:r>
        <w:separator/>
      </w:r>
    </w:p>
  </w:endnote>
  <w:endnote w:type="continuationSeparator" w:id="0">
    <w:p w14:paraId="24601BF8" w14:textId="77777777" w:rsidR="003F4109" w:rsidRDefault="003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9B5E" w14:textId="77777777" w:rsidR="00127B64" w:rsidRDefault="00127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E538" w14:textId="77777777" w:rsidR="00127B64" w:rsidRDefault="00127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34F1" w14:textId="77777777" w:rsidR="00127B64" w:rsidRDefault="0012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F783" w14:textId="77777777" w:rsidR="003F4109" w:rsidRDefault="003F4109">
      <w:r>
        <w:separator/>
      </w:r>
    </w:p>
  </w:footnote>
  <w:footnote w:type="continuationSeparator" w:id="0">
    <w:p w14:paraId="2C009491" w14:textId="77777777" w:rsidR="003F4109" w:rsidRDefault="003F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9722" w14:textId="77777777" w:rsidR="00127B64" w:rsidRDefault="00127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A797" w14:textId="77777777" w:rsidR="00127B64" w:rsidRDefault="00127B6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44A5" w14:textId="77777777" w:rsidR="00127B64" w:rsidRDefault="00127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25"/>
    <w:rsid w:val="0003468F"/>
    <w:rsid w:val="00035681"/>
    <w:rsid w:val="0005676F"/>
    <w:rsid w:val="00060946"/>
    <w:rsid w:val="000911FA"/>
    <w:rsid w:val="00097E46"/>
    <w:rsid w:val="000C5539"/>
    <w:rsid w:val="000F016D"/>
    <w:rsid w:val="00101226"/>
    <w:rsid w:val="00127B64"/>
    <w:rsid w:val="001369BE"/>
    <w:rsid w:val="0016397A"/>
    <w:rsid w:val="001706D2"/>
    <w:rsid w:val="00171A2F"/>
    <w:rsid w:val="00174F56"/>
    <w:rsid w:val="00176713"/>
    <w:rsid w:val="00182B96"/>
    <w:rsid w:val="001914A8"/>
    <w:rsid w:val="001931C6"/>
    <w:rsid w:val="001953C6"/>
    <w:rsid w:val="001D740B"/>
    <w:rsid w:val="001E043F"/>
    <w:rsid w:val="00216426"/>
    <w:rsid w:val="00237F5F"/>
    <w:rsid w:val="00240674"/>
    <w:rsid w:val="00244B8B"/>
    <w:rsid w:val="0025059F"/>
    <w:rsid w:val="002561FA"/>
    <w:rsid w:val="00260578"/>
    <w:rsid w:val="00267DAF"/>
    <w:rsid w:val="00280C21"/>
    <w:rsid w:val="0029689E"/>
    <w:rsid w:val="002A3C7F"/>
    <w:rsid w:val="002C235F"/>
    <w:rsid w:val="002C3275"/>
    <w:rsid w:val="002D0336"/>
    <w:rsid w:val="002F38C3"/>
    <w:rsid w:val="002F3B0C"/>
    <w:rsid w:val="002F6B27"/>
    <w:rsid w:val="003043CF"/>
    <w:rsid w:val="00321040"/>
    <w:rsid w:val="00334A17"/>
    <w:rsid w:val="0038503F"/>
    <w:rsid w:val="00393A5D"/>
    <w:rsid w:val="003C6CBA"/>
    <w:rsid w:val="003C7102"/>
    <w:rsid w:val="003E1F0C"/>
    <w:rsid w:val="003F4109"/>
    <w:rsid w:val="003F7E6E"/>
    <w:rsid w:val="00400811"/>
    <w:rsid w:val="004424D3"/>
    <w:rsid w:val="00455825"/>
    <w:rsid w:val="004767C8"/>
    <w:rsid w:val="004C1D61"/>
    <w:rsid w:val="00512F5F"/>
    <w:rsid w:val="00557EA2"/>
    <w:rsid w:val="00574D6A"/>
    <w:rsid w:val="00580B2A"/>
    <w:rsid w:val="005815BC"/>
    <w:rsid w:val="00587CED"/>
    <w:rsid w:val="005D449A"/>
    <w:rsid w:val="005D5FE5"/>
    <w:rsid w:val="0060533E"/>
    <w:rsid w:val="00617EF8"/>
    <w:rsid w:val="00623649"/>
    <w:rsid w:val="00623BDE"/>
    <w:rsid w:val="00647631"/>
    <w:rsid w:val="006840EE"/>
    <w:rsid w:val="00685E6E"/>
    <w:rsid w:val="006941C9"/>
    <w:rsid w:val="00696664"/>
    <w:rsid w:val="00696CCB"/>
    <w:rsid w:val="00696E11"/>
    <w:rsid w:val="006A5481"/>
    <w:rsid w:val="006C5F1B"/>
    <w:rsid w:val="006D1579"/>
    <w:rsid w:val="006F6B03"/>
    <w:rsid w:val="00713110"/>
    <w:rsid w:val="00722724"/>
    <w:rsid w:val="00723A44"/>
    <w:rsid w:val="00730238"/>
    <w:rsid w:val="00735925"/>
    <w:rsid w:val="007537DF"/>
    <w:rsid w:val="00776581"/>
    <w:rsid w:val="00785937"/>
    <w:rsid w:val="00794213"/>
    <w:rsid w:val="007B0C23"/>
    <w:rsid w:val="007B7AB4"/>
    <w:rsid w:val="008161AA"/>
    <w:rsid w:val="00823364"/>
    <w:rsid w:val="008248A6"/>
    <w:rsid w:val="00837C2B"/>
    <w:rsid w:val="008416CA"/>
    <w:rsid w:val="00855DEC"/>
    <w:rsid w:val="00864826"/>
    <w:rsid w:val="0087508B"/>
    <w:rsid w:val="00875EDC"/>
    <w:rsid w:val="008835D5"/>
    <w:rsid w:val="00886280"/>
    <w:rsid w:val="008914C5"/>
    <w:rsid w:val="008958A5"/>
    <w:rsid w:val="0089614F"/>
    <w:rsid w:val="008B0B86"/>
    <w:rsid w:val="008C716B"/>
    <w:rsid w:val="0091548E"/>
    <w:rsid w:val="00916CB7"/>
    <w:rsid w:val="00917AEB"/>
    <w:rsid w:val="009244CA"/>
    <w:rsid w:val="00936AF9"/>
    <w:rsid w:val="0096052B"/>
    <w:rsid w:val="009A5252"/>
    <w:rsid w:val="009B6BF0"/>
    <w:rsid w:val="009C398C"/>
    <w:rsid w:val="009E22B4"/>
    <w:rsid w:val="009F277B"/>
    <w:rsid w:val="00A10910"/>
    <w:rsid w:val="00A52040"/>
    <w:rsid w:val="00AC1816"/>
    <w:rsid w:val="00B01F42"/>
    <w:rsid w:val="00B166D5"/>
    <w:rsid w:val="00B35722"/>
    <w:rsid w:val="00B376C6"/>
    <w:rsid w:val="00B42307"/>
    <w:rsid w:val="00B434B1"/>
    <w:rsid w:val="00B90003"/>
    <w:rsid w:val="00B95722"/>
    <w:rsid w:val="00BA0CBB"/>
    <w:rsid w:val="00BA0FC8"/>
    <w:rsid w:val="00BA5E89"/>
    <w:rsid w:val="00BE3ECF"/>
    <w:rsid w:val="00BF7457"/>
    <w:rsid w:val="00C97E81"/>
    <w:rsid w:val="00CF7FB3"/>
    <w:rsid w:val="00D00A6B"/>
    <w:rsid w:val="00D35162"/>
    <w:rsid w:val="00D40E21"/>
    <w:rsid w:val="00D41B05"/>
    <w:rsid w:val="00D41BB5"/>
    <w:rsid w:val="00D43C82"/>
    <w:rsid w:val="00D5150E"/>
    <w:rsid w:val="00D526B6"/>
    <w:rsid w:val="00D537A2"/>
    <w:rsid w:val="00D53828"/>
    <w:rsid w:val="00D6010D"/>
    <w:rsid w:val="00D673E5"/>
    <w:rsid w:val="00D85DF0"/>
    <w:rsid w:val="00D95C3A"/>
    <w:rsid w:val="00DA38A9"/>
    <w:rsid w:val="00DA6AF7"/>
    <w:rsid w:val="00DF2B5E"/>
    <w:rsid w:val="00DF45F2"/>
    <w:rsid w:val="00E0572E"/>
    <w:rsid w:val="00E24BCF"/>
    <w:rsid w:val="00E70A2F"/>
    <w:rsid w:val="00E73E5F"/>
    <w:rsid w:val="00E84D10"/>
    <w:rsid w:val="00EA10C7"/>
    <w:rsid w:val="00ED1EF6"/>
    <w:rsid w:val="00EE1AF5"/>
    <w:rsid w:val="00EE3EF1"/>
    <w:rsid w:val="00EF0A34"/>
    <w:rsid w:val="00F003F0"/>
    <w:rsid w:val="00F01BF5"/>
    <w:rsid w:val="00F37677"/>
    <w:rsid w:val="00F61AB6"/>
    <w:rsid w:val="00F73B7F"/>
    <w:rsid w:val="00F93FF7"/>
    <w:rsid w:val="00FB5036"/>
    <w:rsid w:val="00FB608E"/>
    <w:rsid w:val="00FC1EA5"/>
    <w:rsid w:val="00FE7E8A"/>
    <w:rsid w:val="00FF703C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7384F01"/>
  <w15:chartTrackingRefBased/>
  <w15:docId w15:val="{BA2747C8-DD24-40DD-B773-BA0206A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1350"/>
      <w:outlineLvl w:val="5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Arial Rounded MT Bold" w:hAnsi="Arial Rounded MT Bold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CG Times (W1)" w:hAnsi="CG Times (W1)"/>
      <w:sz w:val="22"/>
      <w:lang w:val="en-US"/>
    </w:rPr>
  </w:style>
  <w:style w:type="character" w:styleId="Hyperlink">
    <w:name w:val="Hyperlink"/>
    <w:rsid w:val="00BA5E89"/>
    <w:rPr>
      <w:color w:val="0000FF"/>
      <w:u w:val="single"/>
    </w:rPr>
  </w:style>
  <w:style w:type="table" w:styleId="TableGrid">
    <w:name w:val="Table Grid"/>
    <w:basedOn w:val="TableNormal"/>
    <w:rsid w:val="00617E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587CED"/>
    <w:pPr>
      <w:spacing w:after="120"/>
    </w:pPr>
  </w:style>
  <w:style w:type="character" w:customStyle="1" w:styleId="BodyTextChar">
    <w:name w:val="Body Text Char"/>
    <w:link w:val="BodyText"/>
    <w:rsid w:val="00587CED"/>
    <w:rPr>
      <w:lang w:val="en-CA"/>
    </w:rPr>
  </w:style>
  <w:style w:type="paragraph" w:styleId="BalloonText">
    <w:name w:val="Balloon Text"/>
    <w:basedOn w:val="Normal"/>
    <w:link w:val="BalloonTextChar"/>
    <w:rsid w:val="00A52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040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1B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us@bccf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RITISH%20COLUMBIA%20COUNCIL%20OF%20FILM%20UN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3AC7-8203-4510-98B4-135FF6C5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BRITISH COLUMBIA COUNCIL OF FILM UNIONS.dot</Template>
  <TotalTime>6</TotalTime>
  <Pages>1</Pages>
  <Words>188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COUNCIL OF FILM UNIONS</vt:lpstr>
    </vt:vector>
  </TitlesOfParts>
  <Company>BCCFU</Company>
  <LinksUpToDate>false</LinksUpToDate>
  <CharactersWithSpaces>2648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mailto:contactus@bccfu.com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COUNCIL OF FILM UNIONS</dc:title>
  <dc:subject/>
  <dc:creator>B.C. Council of FIlm Unions</dc:creator>
  <cp:keywords/>
  <cp:lastModifiedBy>Paul Klassen</cp:lastModifiedBy>
  <cp:revision>4</cp:revision>
  <cp:lastPrinted>2019-05-27T19:40:00Z</cp:lastPrinted>
  <dcterms:created xsi:type="dcterms:W3CDTF">2019-06-11T21:36:00Z</dcterms:created>
  <dcterms:modified xsi:type="dcterms:W3CDTF">2019-06-14T23:14:00Z</dcterms:modified>
</cp:coreProperties>
</file>